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C" w:rsidRDefault="0031018A" w:rsidP="002A33EB">
      <w:pPr>
        <w:jc w:val="center"/>
      </w:pPr>
      <w:r>
        <w:rPr>
          <w:rFonts w:hint="eastAsia"/>
        </w:rPr>
        <w:t>第１号事業者の指定</w:t>
      </w:r>
      <w:r w:rsidR="009F0857">
        <w:rPr>
          <w:rFonts w:hint="eastAsia"/>
        </w:rPr>
        <w:t>更新</w:t>
      </w:r>
      <w:r>
        <w:rPr>
          <w:rFonts w:hint="eastAsia"/>
        </w:rPr>
        <w:t>申請に係る添付書類一覧</w:t>
      </w:r>
    </w:p>
    <w:p w:rsidR="0031018A" w:rsidRPr="001604A8" w:rsidRDefault="0031018A" w:rsidP="00A8524C">
      <w:r>
        <w:rPr>
          <w:rFonts w:hint="eastAsia"/>
        </w:rPr>
        <w:t>（この書類も提出してください。）</w:t>
      </w:r>
    </w:p>
    <w:tbl>
      <w:tblPr>
        <w:tblW w:w="49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30"/>
        <w:gridCol w:w="1549"/>
        <w:gridCol w:w="2773"/>
      </w:tblGrid>
      <w:tr w:rsidR="00A8524C" w:rsidRPr="001604A8" w:rsidTr="003C56A9">
        <w:trPr>
          <w:trHeight w:val="480"/>
        </w:trPr>
        <w:tc>
          <w:tcPr>
            <w:tcW w:w="7384" w:type="dxa"/>
            <w:tcBorders>
              <w:top w:val="nil"/>
              <w:left w:val="nil"/>
              <w:bottom w:val="nil"/>
            </w:tcBorders>
            <w:vAlign w:val="center"/>
          </w:tcPr>
          <w:p w:rsidR="00A8524C" w:rsidRPr="001604A8" w:rsidRDefault="00A8524C" w:rsidP="003C56A9"/>
        </w:tc>
        <w:tc>
          <w:tcPr>
            <w:tcW w:w="1754" w:type="dxa"/>
            <w:vAlign w:val="center"/>
          </w:tcPr>
          <w:p w:rsidR="00A8524C" w:rsidRPr="001604A8" w:rsidRDefault="00A8524C" w:rsidP="003C56A9">
            <w:r w:rsidRPr="001604A8">
              <w:rPr>
                <w:rFonts w:hAnsi="ＭＳ 明朝" w:hint="eastAsia"/>
              </w:rPr>
              <w:t>受付番号</w:t>
            </w:r>
          </w:p>
        </w:tc>
        <w:tc>
          <w:tcPr>
            <w:tcW w:w="3166" w:type="dxa"/>
          </w:tcPr>
          <w:p w:rsidR="00A8524C" w:rsidRPr="001604A8" w:rsidRDefault="00A8524C" w:rsidP="003C56A9">
            <w:r w:rsidRPr="001604A8">
              <w:rPr>
                <w:rFonts w:hAnsi="ＭＳ 明朝" w:hint="eastAsia"/>
              </w:rPr>
              <w:t xml:space="preserve">　</w:t>
            </w:r>
          </w:p>
        </w:tc>
      </w:tr>
    </w:tbl>
    <w:p w:rsidR="00A8524C" w:rsidRPr="001604A8" w:rsidRDefault="00A8524C" w:rsidP="00A8524C"/>
    <w:tbl>
      <w:tblPr>
        <w:tblW w:w="49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52"/>
        <w:gridCol w:w="7800"/>
      </w:tblGrid>
      <w:tr w:rsidR="00A8524C" w:rsidRPr="001604A8" w:rsidTr="003C56A9">
        <w:trPr>
          <w:trHeight w:val="519"/>
        </w:trPr>
        <w:tc>
          <w:tcPr>
            <w:tcW w:w="3363" w:type="dxa"/>
            <w:vAlign w:val="center"/>
          </w:tcPr>
          <w:p w:rsidR="00A8524C" w:rsidRPr="001604A8" w:rsidRDefault="00A8524C" w:rsidP="003C56A9">
            <w:r w:rsidRPr="001604A8">
              <w:rPr>
                <w:rFonts w:hAnsi="ＭＳ 明朝" w:hint="eastAsia"/>
              </w:rPr>
              <w:t>主たる事業所・施設の名称</w:t>
            </w:r>
          </w:p>
        </w:tc>
        <w:tc>
          <w:tcPr>
            <w:tcW w:w="8941" w:type="dxa"/>
          </w:tcPr>
          <w:p w:rsidR="00A8524C" w:rsidRPr="001604A8" w:rsidRDefault="00A8524C" w:rsidP="003C56A9">
            <w:r w:rsidRPr="001604A8">
              <w:rPr>
                <w:rFonts w:hAnsi="ＭＳ 明朝" w:hint="eastAsia"/>
              </w:rPr>
              <w:t xml:space="preserve">　</w:t>
            </w:r>
          </w:p>
        </w:tc>
      </w:tr>
    </w:tbl>
    <w:p w:rsidR="00A8524C" w:rsidRPr="001604A8" w:rsidRDefault="00A8524C" w:rsidP="00A8524C"/>
    <w:tbl>
      <w:tblPr>
        <w:tblW w:w="49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11"/>
        <w:gridCol w:w="7656"/>
        <w:gridCol w:w="850"/>
        <w:gridCol w:w="709"/>
        <w:gridCol w:w="826"/>
      </w:tblGrid>
      <w:tr w:rsidR="00452705" w:rsidRPr="001604A8" w:rsidTr="00452705">
        <w:trPr>
          <w:trHeight w:val="739"/>
        </w:trPr>
        <w:tc>
          <w:tcPr>
            <w:tcW w:w="711" w:type="dxa"/>
            <w:vAlign w:val="center"/>
          </w:tcPr>
          <w:p w:rsidR="00452705" w:rsidRPr="00D41733" w:rsidRDefault="00D41733" w:rsidP="00D41733">
            <w:pPr>
              <w:jc w:val="center"/>
              <w:rPr>
                <w:sz w:val="24"/>
                <w:szCs w:val="24"/>
              </w:rPr>
            </w:pPr>
            <w:r w:rsidRPr="00D41733">
              <w:rPr>
                <w:rFonts w:hAnsi="ＭＳ 明朝" w:hint="eastAsia"/>
                <w:sz w:val="24"/>
                <w:szCs w:val="24"/>
              </w:rPr>
              <w:t>NO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FB1F1F">
            <w:pPr>
              <w:jc w:val="center"/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850" w:type="dxa"/>
            <w:vAlign w:val="center"/>
          </w:tcPr>
          <w:p w:rsidR="00452705" w:rsidRPr="001604A8" w:rsidRDefault="00452705" w:rsidP="003C56A9">
            <w:r>
              <w:rPr>
                <w:rFonts w:hint="eastAsia"/>
              </w:rPr>
              <w:t>申請者確認蘭</w:t>
            </w:r>
          </w:p>
        </w:tc>
        <w:tc>
          <w:tcPr>
            <w:tcW w:w="709" w:type="dxa"/>
            <w:vAlign w:val="center"/>
          </w:tcPr>
          <w:p w:rsidR="00452705" w:rsidRPr="001604A8" w:rsidRDefault="00452705" w:rsidP="003C56A9">
            <w:r>
              <w:rPr>
                <w:rFonts w:hint="eastAsia"/>
              </w:rPr>
              <w:t>訪問型</w:t>
            </w:r>
          </w:p>
        </w:tc>
        <w:tc>
          <w:tcPr>
            <w:tcW w:w="826" w:type="dxa"/>
            <w:vAlign w:val="center"/>
          </w:tcPr>
          <w:p w:rsidR="00452705" w:rsidRPr="001604A8" w:rsidRDefault="00452705" w:rsidP="003C56A9">
            <w:r>
              <w:rPr>
                <w:rFonts w:hint="eastAsia"/>
              </w:rPr>
              <w:t>通所型</w:t>
            </w:r>
          </w:p>
        </w:tc>
      </w:tr>
      <w:tr w:rsidR="00452705" w:rsidRPr="001604A8" w:rsidTr="009F0857">
        <w:trPr>
          <w:trHeight w:val="540"/>
        </w:trPr>
        <w:tc>
          <w:tcPr>
            <w:tcW w:w="711" w:type="dxa"/>
            <w:vAlign w:val="center"/>
          </w:tcPr>
          <w:p w:rsidR="00452705" w:rsidRPr="001604A8" w:rsidRDefault="002A33E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5F19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指定更新申請書</w:t>
            </w:r>
            <w:r w:rsidR="004350F2">
              <w:rPr>
                <w:rFonts w:hAnsi="ＭＳ 明朝" w:hint="eastAsia"/>
              </w:rPr>
              <w:t>（様式第1号の２）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Default="00452705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Default="00452705" w:rsidP="009F0857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Default="00452705" w:rsidP="009F0857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9F0857" w:rsidRPr="001604A8" w:rsidTr="00F54691">
        <w:trPr>
          <w:trHeight w:val="540"/>
        </w:trPr>
        <w:tc>
          <w:tcPr>
            <w:tcW w:w="711" w:type="dxa"/>
            <w:vAlign w:val="center"/>
          </w:tcPr>
          <w:p w:rsidR="009F0857" w:rsidRPr="001604A8" w:rsidRDefault="002A33E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7656" w:type="dxa"/>
            <w:vAlign w:val="center"/>
          </w:tcPr>
          <w:p w:rsidR="009F0857" w:rsidRPr="001604A8" w:rsidRDefault="00F54691" w:rsidP="005F19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訪問介護相当</w:t>
            </w:r>
            <w:r w:rsidR="009F0857">
              <w:rPr>
                <w:rFonts w:hAnsi="ＭＳ 明朝" w:hint="eastAsia"/>
              </w:rPr>
              <w:t>サービス事業所の指定に係る記載事項</w:t>
            </w:r>
            <w:r w:rsidR="00E55907">
              <w:rPr>
                <w:rFonts w:hAnsi="ＭＳ 明朝" w:hint="eastAsia"/>
              </w:rPr>
              <w:t xml:space="preserve">　　　　　</w:t>
            </w:r>
            <w:r w:rsidR="009F0857">
              <w:rPr>
                <w:rFonts w:hAnsi="ＭＳ 明朝" w:hint="eastAsia"/>
              </w:rPr>
              <w:t>（付表１）</w:t>
            </w:r>
          </w:p>
        </w:tc>
        <w:tc>
          <w:tcPr>
            <w:tcW w:w="850" w:type="dxa"/>
            <w:tcBorders>
              <w:left w:val="nil"/>
            </w:tcBorders>
          </w:tcPr>
          <w:p w:rsidR="009F0857" w:rsidRPr="001604A8" w:rsidRDefault="009F0857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9F0857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9F0857" w:rsidRDefault="00A30212" w:rsidP="00F5469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F0857" w:rsidRPr="001604A8" w:rsidTr="00F54691">
        <w:trPr>
          <w:trHeight w:val="540"/>
        </w:trPr>
        <w:tc>
          <w:tcPr>
            <w:tcW w:w="711" w:type="dxa"/>
            <w:vAlign w:val="center"/>
          </w:tcPr>
          <w:p w:rsidR="009F0857" w:rsidRPr="001604A8" w:rsidRDefault="002A33E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7656" w:type="dxa"/>
            <w:vAlign w:val="center"/>
          </w:tcPr>
          <w:p w:rsidR="009F0857" w:rsidRPr="001604A8" w:rsidRDefault="009F0857" w:rsidP="00F5469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通所</w:t>
            </w:r>
            <w:r w:rsidR="00F54691">
              <w:rPr>
                <w:rFonts w:hAnsi="ＭＳ 明朝" w:hint="eastAsia"/>
              </w:rPr>
              <w:t>介護相当</w:t>
            </w:r>
            <w:r w:rsidR="002A33EB">
              <w:rPr>
                <w:rFonts w:hAnsi="ＭＳ 明朝" w:hint="eastAsia"/>
              </w:rPr>
              <w:t>サ</w:t>
            </w:r>
            <w:r>
              <w:rPr>
                <w:rFonts w:hAnsi="ＭＳ 明朝" w:hint="eastAsia"/>
              </w:rPr>
              <w:t>ービス事業所の指定に係る記載事項</w:t>
            </w:r>
            <w:r w:rsidR="00E55907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>（付表２）</w:t>
            </w:r>
          </w:p>
        </w:tc>
        <w:tc>
          <w:tcPr>
            <w:tcW w:w="850" w:type="dxa"/>
            <w:tcBorders>
              <w:left w:val="nil"/>
            </w:tcBorders>
          </w:tcPr>
          <w:p w:rsidR="009F0857" w:rsidRPr="001604A8" w:rsidRDefault="009F0857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9F0857" w:rsidRDefault="00A30212" w:rsidP="00F546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9F0857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40"/>
        </w:trPr>
        <w:tc>
          <w:tcPr>
            <w:tcW w:w="711" w:type="dxa"/>
            <w:vAlign w:val="center"/>
          </w:tcPr>
          <w:p w:rsidR="00452705" w:rsidRPr="001604A8" w:rsidRDefault="002A33EB" w:rsidP="003C56A9">
            <w:pPr>
              <w:jc w:val="center"/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5F19AC">
            <w:r w:rsidRPr="001604A8">
              <w:rPr>
                <w:rFonts w:hAnsi="ＭＳ 明朝" w:hint="eastAsia"/>
              </w:rPr>
              <w:t xml:space="preserve">申請者の定款，寄付行為等及びその登記事項証明書又は条例等　</w:t>
            </w:r>
            <w:r w:rsidR="00E55907">
              <w:rPr>
                <w:rFonts w:hAnsi="ＭＳ 明朝" w:hint="eastAsia"/>
              </w:rPr>
              <w:t>（写）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Pr="001604A8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701"/>
        </w:trPr>
        <w:tc>
          <w:tcPr>
            <w:tcW w:w="711" w:type="dxa"/>
            <w:vAlign w:val="center"/>
          </w:tcPr>
          <w:p w:rsidR="00452705" w:rsidRPr="001604A8" w:rsidRDefault="002A33EB" w:rsidP="003C56A9">
            <w:pPr>
              <w:jc w:val="center"/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7656" w:type="dxa"/>
            <w:vAlign w:val="center"/>
          </w:tcPr>
          <w:p w:rsidR="00452705" w:rsidRDefault="00452705" w:rsidP="005F19AC">
            <w:pPr>
              <w:rPr>
                <w:rFonts w:hAnsi="ＭＳ 明朝"/>
              </w:rPr>
            </w:pPr>
            <w:r w:rsidRPr="001604A8">
              <w:rPr>
                <w:rFonts w:hAnsi="ＭＳ 明朝" w:hint="eastAsia"/>
              </w:rPr>
              <w:t xml:space="preserve">従業者の勤務体制及び勤務形態一覧表　</w:t>
            </w:r>
            <w:r w:rsidR="00E55907">
              <w:rPr>
                <w:rFonts w:hAnsi="ＭＳ 明朝" w:hint="eastAsia"/>
              </w:rPr>
              <w:t xml:space="preserve">　　　　　　　　　　（参考</w:t>
            </w:r>
            <w:r w:rsidR="006D4313">
              <w:rPr>
                <w:rFonts w:hAnsi="ＭＳ 明朝" w:hint="eastAsia"/>
              </w:rPr>
              <w:t>様式</w:t>
            </w:r>
            <w:r w:rsidR="00E55907">
              <w:rPr>
                <w:rFonts w:hAnsi="ＭＳ 明朝" w:hint="eastAsia"/>
              </w:rPr>
              <w:t>１）</w:t>
            </w:r>
          </w:p>
          <w:p w:rsidR="00452705" w:rsidRPr="001604A8" w:rsidRDefault="00FA722B" w:rsidP="005F19AC">
            <w:r>
              <w:rPr>
                <w:rFonts w:hAnsi="ＭＳ 明朝" w:hint="eastAsia"/>
              </w:rPr>
              <w:t>職員の</w:t>
            </w:r>
            <w:r w:rsidR="00452705">
              <w:rPr>
                <w:rFonts w:hAnsi="ＭＳ 明朝" w:hint="eastAsia"/>
              </w:rPr>
              <w:t>資格証の写し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Pr="001604A8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55"/>
        </w:trPr>
        <w:tc>
          <w:tcPr>
            <w:tcW w:w="711" w:type="dxa"/>
            <w:vAlign w:val="center"/>
          </w:tcPr>
          <w:p w:rsidR="00452705" w:rsidRPr="001604A8" w:rsidRDefault="002A33EB" w:rsidP="003C56A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656" w:type="dxa"/>
            <w:vAlign w:val="center"/>
          </w:tcPr>
          <w:p w:rsidR="00452705" w:rsidRDefault="00452705" w:rsidP="005F19AC">
            <w:r>
              <w:rPr>
                <w:rFonts w:hint="eastAsia"/>
              </w:rPr>
              <w:t>サービス提供実施単位一覧表</w:t>
            </w:r>
            <w:r w:rsidR="00E55907">
              <w:rPr>
                <w:rFonts w:hint="eastAsia"/>
              </w:rPr>
              <w:t xml:space="preserve">　　　　　　　　　　　　　　　（参考</w:t>
            </w:r>
            <w:r w:rsidR="006D4313">
              <w:rPr>
                <w:rFonts w:hint="eastAsia"/>
              </w:rPr>
              <w:t>様式</w:t>
            </w:r>
            <w:r w:rsidR="00E55907">
              <w:rPr>
                <w:rFonts w:hint="eastAsia"/>
              </w:rPr>
              <w:t>２）</w:t>
            </w:r>
          </w:p>
          <w:p w:rsidR="00452705" w:rsidRPr="001604A8" w:rsidRDefault="00452705" w:rsidP="005F19AC">
            <w:r>
              <w:rPr>
                <w:rFonts w:hint="eastAsia"/>
              </w:rPr>
              <w:t>日課表等（サービス提供単位ごとのサービス内容がわかるもの）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Pr="001604A8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Pr="001604A8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63"/>
        </w:trPr>
        <w:tc>
          <w:tcPr>
            <w:tcW w:w="711" w:type="dxa"/>
            <w:vAlign w:val="center"/>
          </w:tcPr>
          <w:p w:rsidR="00452705" w:rsidRPr="001604A8" w:rsidRDefault="002A33E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F54691">
            <w:pPr>
              <w:rPr>
                <w:rFonts w:hAnsi="ＭＳ 明朝"/>
              </w:rPr>
            </w:pPr>
            <w:r w:rsidRPr="001604A8">
              <w:rPr>
                <w:rFonts w:hAnsi="ＭＳ 明朝" w:hint="eastAsia"/>
              </w:rPr>
              <w:t>管理者経歴書</w:t>
            </w:r>
            <w:r>
              <w:rPr>
                <w:rFonts w:hAnsi="ＭＳ 明朝" w:hint="eastAsia"/>
              </w:rPr>
              <w:t>、</w:t>
            </w:r>
            <w:r w:rsidR="00F54691">
              <w:rPr>
                <w:rFonts w:hAnsi="ＭＳ 明朝" w:hint="eastAsia"/>
              </w:rPr>
              <w:t>サービス提供責任者</w:t>
            </w:r>
            <w:r w:rsidR="00FA722B">
              <w:rPr>
                <w:rFonts w:hAnsi="ＭＳ 明朝" w:hint="eastAsia"/>
              </w:rPr>
              <w:t>の経歴書</w:t>
            </w:r>
            <w:r w:rsidR="00F54691">
              <w:rPr>
                <w:rFonts w:hAnsi="ＭＳ 明朝" w:hint="eastAsia"/>
              </w:rPr>
              <w:t xml:space="preserve">　　　</w:t>
            </w:r>
            <w:r w:rsidR="00E55907">
              <w:rPr>
                <w:rFonts w:hAnsi="ＭＳ 明朝" w:hint="eastAsia"/>
              </w:rPr>
              <w:t xml:space="preserve">　　　　　（参考</w:t>
            </w:r>
            <w:r w:rsidR="006D4313">
              <w:rPr>
                <w:rFonts w:hAnsi="ＭＳ 明朝" w:hint="eastAsia"/>
              </w:rPr>
              <w:t>様式</w:t>
            </w:r>
            <w:r w:rsidR="00E55907">
              <w:rPr>
                <w:rFonts w:hAnsi="ＭＳ 明朝" w:hint="eastAsia"/>
              </w:rPr>
              <w:t>３）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Default="00452705" w:rsidP="00FB1F1F">
            <w:pPr>
              <w:jc w:val="lef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Default="00FA722B" w:rsidP="00F5469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F54691" w:rsidRPr="001604A8" w:rsidTr="00F54691">
        <w:trPr>
          <w:trHeight w:val="543"/>
        </w:trPr>
        <w:tc>
          <w:tcPr>
            <w:tcW w:w="711" w:type="dxa"/>
            <w:vAlign w:val="center"/>
          </w:tcPr>
          <w:p w:rsidR="00F54691" w:rsidRDefault="002A33E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7656" w:type="dxa"/>
            <w:vAlign w:val="center"/>
          </w:tcPr>
          <w:p w:rsidR="00F54691" w:rsidRDefault="00FA722B" w:rsidP="005F19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管理者経歴書、</w:t>
            </w:r>
            <w:r w:rsidR="00F54691">
              <w:rPr>
                <w:rFonts w:hAnsi="ＭＳ 明朝" w:hint="eastAsia"/>
              </w:rPr>
              <w:t>生活相談員経歴書</w:t>
            </w:r>
            <w:r w:rsidR="00E55907">
              <w:rPr>
                <w:rFonts w:hAnsi="ＭＳ 明朝" w:hint="eastAsia"/>
              </w:rPr>
              <w:t xml:space="preserve">　　　　　　　　　　　　　（参考</w:t>
            </w:r>
            <w:r w:rsidR="006D4313">
              <w:rPr>
                <w:rFonts w:hAnsi="ＭＳ 明朝" w:hint="eastAsia"/>
              </w:rPr>
              <w:t>様式</w:t>
            </w:r>
            <w:r w:rsidR="00E55907">
              <w:rPr>
                <w:rFonts w:hAnsi="ＭＳ 明朝" w:hint="eastAsia"/>
              </w:rPr>
              <w:t>３）</w:t>
            </w:r>
          </w:p>
        </w:tc>
        <w:tc>
          <w:tcPr>
            <w:tcW w:w="850" w:type="dxa"/>
            <w:tcBorders>
              <w:left w:val="nil"/>
            </w:tcBorders>
          </w:tcPr>
          <w:p w:rsidR="00F54691" w:rsidRDefault="00F54691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F54691" w:rsidRDefault="00F54691" w:rsidP="00F546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F54691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43"/>
        </w:trPr>
        <w:tc>
          <w:tcPr>
            <w:tcW w:w="711" w:type="dxa"/>
            <w:vAlign w:val="center"/>
          </w:tcPr>
          <w:p w:rsidR="00452705" w:rsidRPr="001604A8" w:rsidRDefault="00F164FB" w:rsidP="003C56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5F19AC">
            <w:pPr>
              <w:rPr>
                <w:rFonts w:hAnsi="ＭＳ 明朝"/>
              </w:rPr>
            </w:pPr>
            <w:r w:rsidRPr="001604A8">
              <w:rPr>
                <w:rFonts w:hAnsi="ＭＳ 明朝" w:hint="eastAsia"/>
              </w:rPr>
              <w:t>事業所の平面図</w:t>
            </w:r>
            <w:r w:rsidR="00E55907">
              <w:rPr>
                <w:rFonts w:hAnsi="ＭＳ 明朝" w:hint="eastAsia"/>
              </w:rPr>
              <w:t xml:space="preserve">　　　　　　　　　　　　　　　　　　　　　（参考</w:t>
            </w:r>
            <w:r w:rsidR="006D4313">
              <w:rPr>
                <w:rFonts w:hAnsi="ＭＳ 明朝" w:hint="eastAsia"/>
              </w:rPr>
              <w:t>様式</w:t>
            </w:r>
            <w:r w:rsidR="00E55907">
              <w:rPr>
                <w:rFonts w:hAnsi="ＭＳ 明朝" w:hint="eastAsia"/>
              </w:rPr>
              <w:t>４）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Default="009F0857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C7CCD" w:rsidRPr="001604A8" w:rsidTr="00F54691">
        <w:trPr>
          <w:trHeight w:val="565"/>
        </w:trPr>
        <w:tc>
          <w:tcPr>
            <w:tcW w:w="711" w:type="dxa"/>
            <w:vAlign w:val="center"/>
          </w:tcPr>
          <w:p w:rsidR="00CC7CCD" w:rsidRDefault="00F164FB" w:rsidP="003C56A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656" w:type="dxa"/>
            <w:vAlign w:val="center"/>
          </w:tcPr>
          <w:p w:rsidR="00CC7CCD" w:rsidRPr="001604A8" w:rsidRDefault="00CC7CCD" w:rsidP="00CC7CCD">
            <w:pPr>
              <w:rPr>
                <w:rFonts w:hAnsi="ＭＳ 明朝"/>
              </w:rPr>
            </w:pPr>
            <w:r>
              <w:rPr>
                <w:rFonts w:hint="eastAsia"/>
              </w:rPr>
              <w:t>設備・備品等一覧表　　　　　　　　　　　　　　　　　　　（</w:t>
            </w:r>
            <w:r>
              <w:rPr>
                <w:rFonts w:hAnsi="ＭＳ 明朝" w:hint="eastAsia"/>
              </w:rPr>
              <w:t>参考様式５）</w:t>
            </w:r>
          </w:p>
        </w:tc>
        <w:tc>
          <w:tcPr>
            <w:tcW w:w="850" w:type="dxa"/>
            <w:vAlign w:val="center"/>
          </w:tcPr>
          <w:p w:rsidR="00CC7CCD" w:rsidRPr="001604A8" w:rsidRDefault="00CC7CCD" w:rsidP="003C56A9"/>
        </w:tc>
        <w:tc>
          <w:tcPr>
            <w:tcW w:w="709" w:type="dxa"/>
            <w:vAlign w:val="center"/>
          </w:tcPr>
          <w:p w:rsidR="00CC7CCD" w:rsidRDefault="00B24E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CC7CCD" w:rsidRDefault="00B24E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65"/>
        </w:trPr>
        <w:tc>
          <w:tcPr>
            <w:tcW w:w="711" w:type="dxa"/>
            <w:vAlign w:val="center"/>
          </w:tcPr>
          <w:p w:rsidR="00452705" w:rsidRPr="001604A8" w:rsidRDefault="00CC7CCD" w:rsidP="003C56A9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797F4B">
            <w:r w:rsidRPr="001604A8">
              <w:rPr>
                <w:rFonts w:hAnsi="ＭＳ 明朝" w:hint="eastAsia"/>
              </w:rPr>
              <w:t>運営規程</w:t>
            </w:r>
            <w:r>
              <w:rPr>
                <w:rFonts w:hAnsi="ＭＳ 明朝" w:hint="eastAsia"/>
              </w:rPr>
              <w:t>（料金表含む）</w:t>
            </w:r>
            <w:r w:rsidRPr="001604A8">
              <w:rPr>
                <w:rFonts w:hAnsi="ＭＳ 明朝" w:hint="eastAsia"/>
              </w:rPr>
              <w:t xml:space="preserve">　</w:t>
            </w:r>
            <w:r w:rsidR="00797F4B">
              <w:rPr>
                <w:rFonts w:hAnsi="ＭＳ 明朝" w:hint="eastAsia"/>
              </w:rPr>
              <w:t xml:space="preserve">　　　　　　　　　　　　　　　　</w:t>
            </w:r>
          </w:p>
        </w:tc>
        <w:tc>
          <w:tcPr>
            <w:tcW w:w="850" w:type="dxa"/>
            <w:vAlign w:val="center"/>
          </w:tcPr>
          <w:p w:rsidR="00452705" w:rsidRPr="001604A8" w:rsidRDefault="00452705" w:rsidP="003C56A9"/>
        </w:tc>
        <w:tc>
          <w:tcPr>
            <w:tcW w:w="709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59"/>
        </w:trPr>
        <w:tc>
          <w:tcPr>
            <w:tcW w:w="711" w:type="dxa"/>
            <w:vAlign w:val="center"/>
          </w:tcPr>
          <w:p w:rsidR="00452705" w:rsidRPr="001604A8" w:rsidRDefault="00CC7CCD" w:rsidP="003C56A9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E55907">
            <w:r w:rsidRPr="001604A8">
              <w:rPr>
                <w:rFonts w:hAnsi="ＭＳ 明朝" w:hint="eastAsia"/>
              </w:rPr>
              <w:t xml:space="preserve">利用者からの苦情を処理するために講ずる措置の概要　</w:t>
            </w:r>
            <w:r w:rsidR="00E55907">
              <w:rPr>
                <w:rFonts w:hAnsi="ＭＳ 明朝" w:hint="eastAsia"/>
              </w:rPr>
              <w:t xml:space="preserve">　　　（参考</w:t>
            </w:r>
            <w:r w:rsidR="006D4313">
              <w:rPr>
                <w:rFonts w:hAnsi="ＭＳ 明朝" w:hint="eastAsia"/>
              </w:rPr>
              <w:t>様式</w:t>
            </w:r>
            <w:r w:rsidR="00CC7CCD">
              <w:rPr>
                <w:rFonts w:hAnsi="ＭＳ 明朝" w:hint="eastAsia"/>
              </w:rPr>
              <w:t>６</w:t>
            </w:r>
            <w:r w:rsidR="00E55907"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452705" w:rsidRPr="001604A8" w:rsidRDefault="00452705" w:rsidP="003C56A9"/>
        </w:tc>
        <w:tc>
          <w:tcPr>
            <w:tcW w:w="709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758"/>
        </w:trPr>
        <w:tc>
          <w:tcPr>
            <w:tcW w:w="711" w:type="dxa"/>
            <w:vAlign w:val="center"/>
          </w:tcPr>
          <w:p w:rsidR="00452705" w:rsidRPr="001604A8" w:rsidRDefault="002A33EB" w:rsidP="00FA722B">
            <w:pPr>
              <w:jc w:val="center"/>
            </w:pPr>
            <w:r>
              <w:rPr>
                <w:rFonts w:hint="eastAsia"/>
              </w:rPr>
              <w:t>１</w:t>
            </w:r>
            <w:r w:rsidR="00CC7CCD">
              <w:rPr>
                <w:rFonts w:hint="eastAsia"/>
              </w:rPr>
              <w:t>３</w:t>
            </w:r>
          </w:p>
        </w:tc>
        <w:tc>
          <w:tcPr>
            <w:tcW w:w="7656" w:type="dxa"/>
            <w:vAlign w:val="center"/>
          </w:tcPr>
          <w:p w:rsidR="00452705" w:rsidRDefault="00452705" w:rsidP="002C545C">
            <w:pPr>
              <w:rPr>
                <w:rFonts w:hAnsi="ＭＳ 明朝"/>
              </w:rPr>
            </w:pPr>
            <w:r w:rsidRPr="001604A8">
              <w:rPr>
                <w:rFonts w:hAnsi="ＭＳ 明朝" w:hint="eastAsia"/>
              </w:rPr>
              <w:t>当該申請に係る資産の状況</w:t>
            </w:r>
            <w:r w:rsidR="00E55907">
              <w:rPr>
                <w:rFonts w:hAnsi="ＭＳ 明朝" w:hint="eastAsia"/>
              </w:rPr>
              <w:t xml:space="preserve">　　　　　　　　　　　　　</w:t>
            </w:r>
          </w:p>
          <w:p w:rsidR="00ED7DD8" w:rsidRDefault="00452705" w:rsidP="002C545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｛決算書（貸借対照表、損益計算書）資産の目録、事業計画書、収支予算書、</w:t>
            </w:r>
          </w:p>
          <w:p w:rsidR="00452705" w:rsidRPr="001604A8" w:rsidRDefault="00452705" w:rsidP="002C545C">
            <w:r>
              <w:rPr>
                <w:rFonts w:hAnsi="ＭＳ 明朝" w:hint="eastAsia"/>
              </w:rPr>
              <w:t>損害保険証書の写し等｝</w:t>
            </w:r>
            <w:r w:rsidRPr="001604A8">
              <w:rPr>
                <w:rFonts w:hAnsi="ＭＳ 明朝" w:hint="eastAsia"/>
              </w:rPr>
              <w:t xml:space="preserve">　</w:t>
            </w:r>
            <w:r w:rsidR="00E55907">
              <w:rPr>
                <w:rFonts w:hAnsi="ＭＳ 明朝" w:hint="eastAsia"/>
              </w:rPr>
              <w:t xml:space="preserve">　　　　　　　　　　　　　　　　　　（写）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Default="00452705">
            <w:pPr>
              <w:widowControl/>
              <w:wordWrap/>
              <w:autoSpaceDE/>
              <w:autoSpaceDN/>
              <w:adjustRightInd/>
              <w:jc w:val="left"/>
            </w:pPr>
          </w:p>
          <w:p w:rsidR="00452705" w:rsidRPr="001604A8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635"/>
        </w:trPr>
        <w:tc>
          <w:tcPr>
            <w:tcW w:w="711" w:type="dxa"/>
            <w:vAlign w:val="center"/>
          </w:tcPr>
          <w:p w:rsidR="00452705" w:rsidRPr="001604A8" w:rsidRDefault="00CC7CCD" w:rsidP="003C56A9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656" w:type="dxa"/>
            <w:vAlign w:val="center"/>
          </w:tcPr>
          <w:p w:rsidR="00452705" w:rsidRDefault="00452705" w:rsidP="004C2C8F">
            <w:pPr>
              <w:rPr>
                <w:rFonts w:hAnsi="ＭＳ 明朝"/>
              </w:rPr>
            </w:pPr>
            <w:r w:rsidRPr="001604A8">
              <w:rPr>
                <w:rFonts w:hAnsi="ＭＳ 明朝" w:hint="eastAsia"/>
              </w:rPr>
              <w:t>介護保険法第</w:t>
            </w:r>
            <w:r>
              <w:rPr>
                <w:rFonts w:hAnsi="ＭＳ 明朝" w:hint="eastAsia"/>
              </w:rPr>
              <w:t>１１５</w:t>
            </w:r>
            <w:r w:rsidRPr="001604A8">
              <w:rPr>
                <w:rFonts w:hAnsi="ＭＳ 明朝" w:hint="eastAsia"/>
              </w:rPr>
              <w:t>条の</w:t>
            </w:r>
            <w:r>
              <w:rPr>
                <w:rFonts w:hAnsi="ＭＳ 明朝" w:hint="eastAsia"/>
              </w:rPr>
              <w:t>４５の５</w:t>
            </w:r>
            <w:r w:rsidRPr="001604A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２</w:t>
            </w:r>
            <w:r w:rsidRPr="001604A8">
              <w:rPr>
                <w:rFonts w:hAnsi="ＭＳ 明朝" w:hint="eastAsia"/>
              </w:rPr>
              <w:t>項各号の規定に該当しない旨の誓約書</w:t>
            </w:r>
          </w:p>
          <w:p w:rsidR="00E55907" w:rsidRPr="001604A8" w:rsidRDefault="00E55907" w:rsidP="00E55907">
            <w:pPr>
              <w:ind w:firstLineChars="2800" w:firstLine="5880"/>
            </w:pPr>
            <w:r>
              <w:rPr>
                <w:rFonts w:hAnsi="ＭＳ 明朝" w:hint="eastAsia"/>
              </w:rPr>
              <w:t>（参考</w:t>
            </w:r>
            <w:r w:rsidR="006D4313">
              <w:rPr>
                <w:rFonts w:hAnsi="ＭＳ 明朝" w:hint="eastAsia"/>
              </w:rPr>
              <w:t>様式</w:t>
            </w:r>
            <w:r w:rsidR="00CC7CCD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tcBorders>
              <w:left w:val="nil"/>
            </w:tcBorders>
          </w:tcPr>
          <w:p w:rsidR="00452705" w:rsidRDefault="00452705">
            <w:pPr>
              <w:widowControl/>
              <w:wordWrap/>
              <w:autoSpaceDE/>
              <w:autoSpaceDN/>
              <w:adjustRightInd/>
              <w:jc w:val="left"/>
            </w:pPr>
          </w:p>
          <w:p w:rsidR="00452705" w:rsidRPr="001604A8" w:rsidRDefault="00452705" w:rsidP="005F19AC"/>
        </w:tc>
        <w:tc>
          <w:tcPr>
            <w:tcW w:w="709" w:type="dxa"/>
            <w:tcBorders>
              <w:left w:val="nil"/>
            </w:tcBorders>
            <w:vAlign w:val="center"/>
          </w:tcPr>
          <w:p w:rsidR="00452705" w:rsidRDefault="00452705" w:rsidP="00F54691">
            <w:pPr>
              <w:widowControl/>
              <w:wordWrap/>
              <w:autoSpaceDE/>
              <w:autoSpaceDN/>
              <w:adjustRightInd/>
              <w:jc w:val="center"/>
            </w:pPr>
          </w:p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F54691">
        <w:trPr>
          <w:trHeight w:val="540"/>
        </w:trPr>
        <w:tc>
          <w:tcPr>
            <w:tcW w:w="711" w:type="dxa"/>
            <w:vAlign w:val="center"/>
          </w:tcPr>
          <w:p w:rsidR="00452705" w:rsidRPr="001604A8" w:rsidRDefault="00CC7CCD" w:rsidP="003C56A9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656" w:type="dxa"/>
            <w:vAlign w:val="center"/>
          </w:tcPr>
          <w:p w:rsidR="00452705" w:rsidRPr="001604A8" w:rsidRDefault="00452705" w:rsidP="004C2C8F">
            <w:r w:rsidRPr="001604A8">
              <w:rPr>
                <w:rFonts w:hAnsi="ＭＳ 明朝" w:hint="eastAsia"/>
              </w:rPr>
              <w:t xml:space="preserve">役員等名簿　</w:t>
            </w:r>
            <w:r w:rsidR="00E55907">
              <w:rPr>
                <w:rFonts w:hAnsi="ＭＳ 明朝" w:hint="eastAsia"/>
              </w:rPr>
              <w:t xml:space="preserve">　　　　　　　　　　　　　　　　　　　　　　（参考</w:t>
            </w:r>
            <w:r w:rsidR="006D4313">
              <w:rPr>
                <w:rFonts w:hAnsi="ＭＳ 明朝" w:hint="eastAsia"/>
              </w:rPr>
              <w:t>様式</w:t>
            </w:r>
            <w:r w:rsidR="00CC7CCD">
              <w:rPr>
                <w:rFonts w:hAnsi="ＭＳ 明朝" w:hint="eastAsia"/>
              </w:rPr>
              <w:t>８</w:t>
            </w:r>
            <w:r w:rsidR="00E55907"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</w:tcPr>
          <w:p w:rsidR="00452705" w:rsidRPr="001604A8" w:rsidRDefault="00452705" w:rsidP="003C56A9"/>
        </w:tc>
        <w:tc>
          <w:tcPr>
            <w:tcW w:w="709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691" w:rsidRPr="001604A8" w:rsidTr="00F54691">
        <w:trPr>
          <w:trHeight w:val="454"/>
        </w:trPr>
        <w:tc>
          <w:tcPr>
            <w:tcW w:w="711" w:type="dxa"/>
            <w:vAlign w:val="center"/>
          </w:tcPr>
          <w:p w:rsidR="00F54691" w:rsidRDefault="00CC7CCD" w:rsidP="003C56A9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656" w:type="dxa"/>
            <w:vAlign w:val="center"/>
          </w:tcPr>
          <w:p w:rsidR="00F54691" w:rsidRDefault="00F54691" w:rsidP="00F5469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介護予防・日常生活支援総合事業費算定に係る体制等に関する届出書（別紙１）</w:t>
            </w:r>
          </w:p>
          <w:p w:rsidR="00F54691" w:rsidRDefault="00F54691" w:rsidP="007712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介護予防・日常生活支援総合事業費算定に係る体制等状況一覧表（別紙２）</w:t>
            </w:r>
            <w:r w:rsidRPr="001604A8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F54691" w:rsidRPr="001604A8" w:rsidRDefault="00F54691" w:rsidP="003C56A9"/>
        </w:tc>
        <w:tc>
          <w:tcPr>
            <w:tcW w:w="709" w:type="dxa"/>
            <w:vAlign w:val="center"/>
          </w:tcPr>
          <w:p w:rsidR="00F54691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F54691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52705" w:rsidRPr="001604A8" w:rsidTr="00ED7DD8">
        <w:trPr>
          <w:trHeight w:val="525"/>
        </w:trPr>
        <w:tc>
          <w:tcPr>
            <w:tcW w:w="711" w:type="dxa"/>
            <w:vAlign w:val="center"/>
          </w:tcPr>
          <w:p w:rsidR="00452705" w:rsidRPr="001604A8" w:rsidRDefault="00CC7CCD" w:rsidP="003C56A9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656" w:type="dxa"/>
            <w:vAlign w:val="center"/>
          </w:tcPr>
          <w:p w:rsidR="00F54691" w:rsidRPr="001604A8" w:rsidRDefault="00F54691" w:rsidP="00FB1F1F">
            <w:r>
              <w:rPr>
                <w:rFonts w:hint="eastAsia"/>
              </w:rPr>
              <w:t>介護職員処遇改善加算届出書</w:t>
            </w:r>
            <w:r w:rsidR="00E55907">
              <w:rPr>
                <w:rFonts w:hint="eastAsia"/>
              </w:rPr>
              <w:t xml:space="preserve">　　　　　　　　　　　　　　　　</w:t>
            </w:r>
            <w:r w:rsidR="002A33EB">
              <w:rPr>
                <w:rFonts w:hint="eastAsia"/>
              </w:rPr>
              <w:t>（写）</w:t>
            </w:r>
          </w:p>
        </w:tc>
        <w:tc>
          <w:tcPr>
            <w:tcW w:w="850" w:type="dxa"/>
          </w:tcPr>
          <w:p w:rsidR="00452705" w:rsidRPr="001604A8" w:rsidRDefault="00452705" w:rsidP="003C56A9"/>
        </w:tc>
        <w:tc>
          <w:tcPr>
            <w:tcW w:w="709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6" w:type="dxa"/>
            <w:vAlign w:val="center"/>
          </w:tcPr>
          <w:p w:rsidR="00452705" w:rsidRPr="001604A8" w:rsidRDefault="00F54691" w:rsidP="00F54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B1F1F" w:rsidRPr="001604A8" w:rsidTr="00FB1F1F">
        <w:trPr>
          <w:trHeight w:val="313"/>
        </w:trPr>
        <w:tc>
          <w:tcPr>
            <w:tcW w:w="107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B1F1F" w:rsidRPr="001604A8" w:rsidRDefault="00FB1F1F" w:rsidP="003C56A9">
            <w:r w:rsidRPr="001604A8">
              <w:rPr>
                <w:rFonts w:hAnsi="ＭＳ 明朝" w:hint="eastAsia"/>
              </w:rPr>
              <w:t xml:space="preserve">　</w:t>
            </w:r>
          </w:p>
        </w:tc>
      </w:tr>
    </w:tbl>
    <w:p w:rsidR="00CC7CCD" w:rsidRDefault="00CC7CCD" w:rsidP="00A8524C">
      <w:pPr>
        <w:rPr>
          <w:rFonts w:hAnsi="ＭＳ 明朝"/>
        </w:rPr>
      </w:pPr>
    </w:p>
    <w:p w:rsidR="008D2054" w:rsidRDefault="008D2054" w:rsidP="00A8524C">
      <w:pPr>
        <w:rPr>
          <w:rFonts w:hAnsi="ＭＳ 明朝" w:hint="eastAsia"/>
        </w:rPr>
      </w:pPr>
    </w:p>
    <w:p w:rsidR="001D18F3" w:rsidRDefault="001D18F3" w:rsidP="00A8524C">
      <w:pPr>
        <w:rPr>
          <w:rFonts w:hAnsi="ＭＳ 明朝"/>
        </w:rPr>
      </w:pPr>
      <w:bookmarkStart w:id="0" w:name="_GoBack"/>
      <w:bookmarkEnd w:id="0"/>
    </w:p>
    <w:p w:rsidR="008D2054" w:rsidRDefault="008D2054" w:rsidP="00A8524C">
      <w:pPr>
        <w:rPr>
          <w:rFonts w:hAnsi="ＭＳ 明朝"/>
        </w:rPr>
      </w:pPr>
    </w:p>
    <w:p w:rsidR="00A8524C" w:rsidRPr="001604A8" w:rsidRDefault="0060449F" w:rsidP="00A8524C">
      <w:r>
        <w:rPr>
          <w:rFonts w:hAnsi="ＭＳ 明朝" w:hint="eastAsia"/>
        </w:rPr>
        <w:lastRenderedPageBreak/>
        <w:t>備考</w:t>
      </w:r>
    </w:p>
    <w:p w:rsidR="00A8524C" w:rsidRPr="001604A8" w:rsidRDefault="00A8524C" w:rsidP="00A8524C">
      <w:r w:rsidRPr="001604A8">
        <w:rPr>
          <w:rFonts w:hAnsi="ＭＳ 明朝" w:hint="eastAsia"/>
        </w:rPr>
        <w:t xml:space="preserve">　　１　「受付番号」欄は，記入しないでください。</w:t>
      </w:r>
    </w:p>
    <w:p w:rsidR="00A8524C" w:rsidRDefault="00A8524C" w:rsidP="00A8524C">
      <w:pPr>
        <w:rPr>
          <w:rFonts w:hAnsi="ＭＳ 明朝"/>
        </w:rPr>
      </w:pPr>
      <w:r w:rsidRPr="001604A8">
        <w:rPr>
          <w:rFonts w:hAnsi="ＭＳ 明朝" w:hint="eastAsia"/>
        </w:rPr>
        <w:t xml:space="preserve">　　２　添付書類欄の記載事項は，申請する事業・施設に応じて適宜修正してください。</w:t>
      </w:r>
    </w:p>
    <w:p w:rsidR="00C84925" w:rsidRPr="001604A8" w:rsidRDefault="00A054E8" w:rsidP="00A054E8">
      <w:pPr>
        <w:ind w:firstLineChars="100" w:firstLine="210"/>
      </w:pPr>
      <w:r>
        <w:rPr>
          <w:rFonts w:hint="eastAsia"/>
        </w:rPr>
        <w:t xml:space="preserve">　</w:t>
      </w:r>
    </w:p>
    <w:tbl>
      <w:tblPr>
        <w:tblpPr w:leftFromText="142" w:rightFromText="142" w:vertAnchor="text" w:tblpX="528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7720"/>
      </w:tblGrid>
      <w:tr w:rsidR="0060449F" w:rsidTr="008061A3">
        <w:trPr>
          <w:trHeight w:val="274"/>
        </w:trPr>
        <w:tc>
          <w:tcPr>
            <w:tcW w:w="10022" w:type="dxa"/>
            <w:gridSpan w:val="2"/>
          </w:tcPr>
          <w:p w:rsidR="0060449F" w:rsidRDefault="008061A3" w:rsidP="008061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</w:tc>
      </w:tr>
      <w:tr w:rsidR="0060449F" w:rsidTr="008061A3">
        <w:trPr>
          <w:trHeight w:val="405"/>
        </w:trPr>
        <w:tc>
          <w:tcPr>
            <w:tcW w:w="10022" w:type="dxa"/>
            <w:gridSpan w:val="2"/>
          </w:tcPr>
          <w:p w:rsidR="0060449F" w:rsidRDefault="008061A3" w:rsidP="008061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提出いただいた申請書類に記載された内容等について、問い合わせをする際の担当者名と連絡先を記入してください。</w:t>
            </w:r>
          </w:p>
        </w:tc>
      </w:tr>
      <w:tr w:rsidR="0060449F" w:rsidTr="008061A3">
        <w:trPr>
          <w:trHeight w:val="289"/>
        </w:trPr>
        <w:tc>
          <w:tcPr>
            <w:tcW w:w="2302" w:type="dxa"/>
          </w:tcPr>
          <w:p w:rsidR="0060449F" w:rsidRDefault="008061A3" w:rsidP="008061A3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所　名</w:t>
            </w:r>
          </w:p>
        </w:tc>
        <w:tc>
          <w:tcPr>
            <w:tcW w:w="7720" w:type="dxa"/>
          </w:tcPr>
          <w:p w:rsidR="0060449F" w:rsidRDefault="0060449F" w:rsidP="008061A3">
            <w:pPr>
              <w:rPr>
                <w:rFonts w:hAnsi="ＭＳ 明朝"/>
              </w:rPr>
            </w:pPr>
          </w:p>
        </w:tc>
      </w:tr>
      <w:tr w:rsidR="0060449F" w:rsidTr="008061A3">
        <w:trPr>
          <w:trHeight w:val="300"/>
        </w:trPr>
        <w:tc>
          <w:tcPr>
            <w:tcW w:w="2302" w:type="dxa"/>
          </w:tcPr>
          <w:p w:rsidR="0060449F" w:rsidRDefault="008061A3" w:rsidP="008061A3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　名</w:t>
            </w:r>
          </w:p>
        </w:tc>
        <w:tc>
          <w:tcPr>
            <w:tcW w:w="7720" w:type="dxa"/>
          </w:tcPr>
          <w:p w:rsidR="0060449F" w:rsidRDefault="0060449F" w:rsidP="008061A3">
            <w:pPr>
              <w:rPr>
                <w:rFonts w:hAnsi="ＭＳ 明朝"/>
              </w:rPr>
            </w:pPr>
          </w:p>
        </w:tc>
      </w:tr>
      <w:tr w:rsidR="0060449F" w:rsidTr="008061A3">
        <w:trPr>
          <w:trHeight w:val="405"/>
        </w:trPr>
        <w:tc>
          <w:tcPr>
            <w:tcW w:w="2302" w:type="dxa"/>
          </w:tcPr>
          <w:p w:rsidR="0060449F" w:rsidRDefault="008061A3" w:rsidP="008061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  <w:tc>
          <w:tcPr>
            <w:tcW w:w="7720" w:type="dxa"/>
          </w:tcPr>
          <w:p w:rsidR="0060449F" w:rsidRDefault="008061A3" w:rsidP="008061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（電話）</w:t>
            </w:r>
          </w:p>
          <w:p w:rsidR="008061A3" w:rsidRDefault="008061A3" w:rsidP="008061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FAX</w:t>
            </w:r>
            <w:r>
              <w:rPr>
                <w:rFonts w:hAnsi="ＭＳ 明朝" w:hint="eastAsia"/>
              </w:rPr>
              <w:t>）</w:t>
            </w:r>
          </w:p>
        </w:tc>
      </w:tr>
    </w:tbl>
    <w:p w:rsidR="002312FC" w:rsidRDefault="00A8524C" w:rsidP="0031018A">
      <w:pPr>
        <w:rPr>
          <w:kern w:val="2"/>
        </w:rPr>
      </w:pPr>
      <w:r w:rsidRPr="001604A8">
        <w:rPr>
          <w:rFonts w:hAnsi="ＭＳ 明朝" w:hint="eastAsia"/>
        </w:rPr>
        <w:t xml:space="preserve">　　</w:t>
      </w:r>
    </w:p>
    <w:sectPr w:rsidR="002312FC" w:rsidSect="0031018A">
      <w:pgSz w:w="11907" w:h="16840" w:code="9"/>
      <w:pgMar w:top="567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C4" w:rsidRDefault="005A14C4" w:rsidP="00DE66EE">
      <w:r>
        <w:separator/>
      </w:r>
    </w:p>
  </w:endnote>
  <w:endnote w:type="continuationSeparator" w:id="0">
    <w:p w:rsidR="005A14C4" w:rsidRDefault="005A14C4" w:rsidP="00D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C4" w:rsidRDefault="005A14C4" w:rsidP="00DE66EE">
      <w:r>
        <w:separator/>
      </w:r>
    </w:p>
  </w:footnote>
  <w:footnote w:type="continuationSeparator" w:id="0">
    <w:p w:rsidR="005A14C4" w:rsidRDefault="005A14C4" w:rsidP="00DE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92"/>
    <w:multiLevelType w:val="hybridMultilevel"/>
    <w:tmpl w:val="14DE1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FC"/>
    <w:rsid w:val="000B2AD7"/>
    <w:rsid w:val="000C13E4"/>
    <w:rsid w:val="00131632"/>
    <w:rsid w:val="001544E2"/>
    <w:rsid w:val="001604A8"/>
    <w:rsid w:val="00170FCC"/>
    <w:rsid w:val="00195221"/>
    <w:rsid w:val="001C1959"/>
    <w:rsid w:val="001D18F3"/>
    <w:rsid w:val="001F4335"/>
    <w:rsid w:val="002312FC"/>
    <w:rsid w:val="00251377"/>
    <w:rsid w:val="00284F92"/>
    <w:rsid w:val="002A33EB"/>
    <w:rsid w:val="002C545C"/>
    <w:rsid w:val="002E7344"/>
    <w:rsid w:val="0030299C"/>
    <w:rsid w:val="0031018A"/>
    <w:rsid w:val="00313004"/>
    <w:rsid w:val="00321A06"/>
    <w:rsid w:val="00322C82"/>
    <w:rsid w:val="003C56A9"/>
    <w:rsid w:val="003F77CE"/>
    <w:rsid w:val="004225A4"/>
    <w:rsid w:val="004350F2"/>
    <w:rsid w:val="004500F0"/>
    <w:rsid w:val="00452705"/>
    <w:rsid w:val="0048148A"/>
    <w:rsid w:val="0049675F"/>
    <w:rsid w:val="004C2C8F"/>
    <w:rsid w:val="004F1183"/>
    <w:rsid w:val="0050607A"/>
    <w:rsid w:val="00547851"/>
    <w:rsid w:val="005670B7"/>
    <w:rsid w:val="005968CB"/>
    <w:rsid w:val="005A14C4"/>
    <w:rsid w:val="005E1AB3"/>
    <w:rsid w:val="005F19AC"/>
    <w:rsid w:val="0060449F"/>
    <w:rsid w:val="00606A1A"/>
    <w:rsid w:val="006769F8"/>
    <w:rsid w:val="00680571"/>
    <w:rsid w:val="006D4313"/>
    <w:rsid w:val="006E5D24"/>
    <w:rsid w:val="00730294"/>
    <w:rsid w:val="00736271"/>
    <w:rsid w:val="00744175"/>
    <w:rsid w:val="0077128F"/>
    <w:rsid w:val="00797F4B"/>
    <w:rsid w:val="007C6DEF"/>
    <w:rsid w:val="007C78D8"/>
    <w:rsid w:val="008061A3"/>
    <w:rsid w:val="0083622B"/>
    <w:rsid w:val="0088130C"/>
    <w:rsid w:val="008A2DF7"/>
    <w:rsid w:val="008C7160"/>
    <w:rsid w:val="008D2054"/>
    <w:rsid w:val="00901027"/>
    <w:rsid w:val="009969C5"/>
    <w:rsid w:val="009D0774"/>
    <w:rsid w:val="009F0857"/>
    <w:rsid w:val="00A054E8"/>
    <w:rsid w:val="00A30212"/>
    <w:rsid w:val="00A366D3"/>
    <w:rsid w:val="00A8524C"/>
    <w:rsid w:val="00AA24A2"/>
    <w:rsid w:val="00AC1558"/>
    <w:rsid w:val="00AC7EB2"/>
    <w:rsid w:val="00AF7093"/>
    <w:rsid w:val="00B24E91"/>
    <w:rsid w:val="00B6425F"/>
    <w:rsid w:val="00B67517"/>
    <w:rsid w:val="00B92FBB"/>
    <w:rsid w:val="00BC3CA9"/>
    <w:rsid w:val="00C020A5"/>
    <w:rsid w:val="00C75D9E"/>
    <w:rsid w:val="00C84925"/>
    <w:rsid w:val="00CC1B98"/>
    <w:rsid w:val="00CC7CCD"/>
    <w:rsid w:val="00CE1B6D"/>
    <w:rsid w:val="00D41733"/>
    <w:rsid w:val="00D62E8A"/>
    <w:rsid w:val="00D72FE8"/>
    <w:rsid w:val="00DC5C99"/>
    <w:rsid w:val="00DE66EE"/>
    <w:rsid w:val="00E355ED"/>
    <w:rsid w:val="00E55907"/>
    <w:rsid w:val="00E83BAD"/>
    <w:rsid w:val="00ED7DD8"/>
    <w:rsid w:val="00F164FB"/>
    <w:rsid w:val="00F366AD"/>
    <w:rsid w:val="00F54691"/>
    <w:rsid w:val="00FA722B"/>
    <w:rsid w:val="00FB1F1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3992-6D1C-42CC-9478-8B97D549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47</TotalTime>
  <Pages>2</Pages>
  <Words>773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行方市役所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namegata-city</cp:lastModifiedBy>
  <cp:revision>22</cp:revision>
  <cp:lastPrinted>2017-11-27T03:56:00Z</cp:lastPrinted>
  <dcterms:created xsi:type="dcterms:W3CDTF">2017-11-13T06:46:00Z</dcterms:created>
  <dcterms:modified xsi:type="dcterms:W3CDTF">2017-12-07T05:54:00Z</dcterms:modified>
</cp:coreProperties>
</file>